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B" w:rsidRDefault="0088029B" w:rsidP="004B77E7">
      <w:pPr>
        <w:tabs>
          <w:tab w:val="left" w:pos="7267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8029B" w:rsidRDefault="0088029B" w:rsidP="004B77E7">
      <w:pPr>
        <w:tabs>
          <w:tab w:val="left" w:pos="7267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8029B" w:rsidRDefault="0088029B" w:rsidP="004B77E7">
      <w:pPr>
        <w:tabs>
          <w:tab w:val="left" w:pos="7267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8029B" w:rsidRDefault="0088029B" w:rsidP="004B77E7">
      <w:pPr>
        <w:tabs>
          <w:tab w:val="left" w:pos="7267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029B" w:rsidRDefault="0088029B" w:rsidP="004B77E7">
      <w:pPr>
        <w:tabs>
          <w:tab w:val="left" w:pos="7267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8029B" w:rsidRDefault="0088029B" w:rsidP="004B77E7">
      <w:pPr>
        <w:tabs>
          <w:tab w:val="left" w:pos="7267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8029B" w:rsidRDefault="0088029B" w:rsidP="004B7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88029B" w:rsidRPr="00A04321" w:rsidTr="00A04321">
        <w:tc>
          <w:tcPr>
            <w:tcW w:w="675" w:type="dxa"/>
          </w:tcPr>
          <w:p w:rsidR="0088029B" w:rsidRPr="00A04321" w:rsidRDefault="0088029B" w:rsidP="00A0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88029B" w:rsidRPr="00A04321" w:rsidRDefault="0088029B" w:rsidP="00A0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14" w:type="dxa"/>
          </w:tcPr>
          <w:p w:rsidR="0088029B" w:rsidRPr="00A04321" w:rsidRDefault="0088029B" w:rsidP="00A0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88029B" w:rsidRPr="00A04321" w:rsidRDefault="0088029B" w:rsidP="00A0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15" w:type="dxa"/>
          </w:tcPr>
          <w:p w:rsidR="0088029B" w:rsidRPr="00A04321" w:rsidRDefault="0088029B" w:rsidP="00A0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за 2017 году</w:t>
            </w:r>
          </w:p>
        </w:tc>
      </w:tr>
      <w:tr w:rsidR="0088029B" w:rsidRPr="00A04321" w:rsidTr="00A04321">
        <w:tc>
          <w:tcPr>
            <w:tcW w:w="675" w:type="dxa"/>
          </w:tcPr>
          <w:p w:rsidR="0088029B" w:rsidRPr="00A04321" w:rsidRDefault="0088029B" w:rsidP="00A0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8029B" w:rsidRPr="00A04321" w:rsidRDefault="0088029B" w:rsidP="00A0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«Челябинский центр искусств»</w:t>
            </w:r>
          </w:p>
        </w:tc>
        <w:tc>
          <w:tcPr>
            <w:tcW w:w="1914" w:type="dxa"/>
          </w:tcPr>
          <w:p w:rsidR="0088029B" w:rsidRPr="00A04321" w:rsidRDefault="0088029B" w:rsidP="00A0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88029B" w:rsidRPr="00A04321" w:rsidRDefault="0088029B" w:rsidP="00A0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Бахарева Светлана Васильевна</w:t>
            </w:r>
          </w:p>
        </w:tc>
        <w:tc>
          <w:tcPr>
            <w:tcW w:w="1915" w:type="dxa"/>
          </w:tcPr>
          <w:p w:rsidR="0088029B" w:rsidRPr="00A04321" w:rsidRDefault="0088029B" w:rsidP="00A0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37508,33</w:t>
            </w:r>
          </w:p>
        </w:tc>
      </w:tr>
      <w:tr w:rsidR="0088029B" w:rsidRPr="00A04321" w:rsidTr="00A04321">
        <w:tc>
          <w:tcPr>
            <w:tcW w:w="675" w:type="dxa"/>
          </w:tcPr>
          <w:p w:rsidR="0088029B" w:rsidRPr="00A04321" w:rsidRDefault="0088029B" w:rsidP="00A0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8029B" w:rsidRPr="00A04321" w:rsidRDefault="0088029B" w:rsidP="00F96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«Челябинский центр искусств»</w:t>
            </w:r>
          </w:p>
        </w:tc>
        <w:tc>
          <w:tcPr>
            <w:tcW w:w="1914" w:type="dxa"/>
          </w:tcPr>
          <w:p w:rsidR="0088029B" w:rsidRPr="00A04321" w:rsidRDefault="0088029B" w:rsidP="00F96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2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</w:tcPr>
          <w:p w:rsidR="0088029B" w:rsidRPr="00A04321" w:rsidRDefault="0088029B" w:rsidP="00A0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Анашкина Елена Владимировна</w:t>
            </w:r>
          </w:p>
        </w:tc>
        <w:tc>
          <w:tcPr>
            <w:tcW w:w="1915" w:type="dxa"/>
          </w:tcPr>
          <w:p w:rsidR="0088029B" w:rsidRPr="00A04321" w:rsidRDefault="0088029B" w:rsidP="00A0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33 870,00</w:t>
            </w:r>
          </w:p>
        </w:tc>
      </w:tr>
    </w:tbl>
    <w:p w:rsidR="0088029B" w:rsidRDefault="0088029B" w:rsidP="004B7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29B" w:rsidRDefault="0088029B" w:rsidP="004B77E7">
      <w:pPr>
        <w:rPr>
          <w:rFonts w:ascii="Times New Roman" w:hAnsi="Times New Roman"/>
          <w:sz w:val="28"/>
          <w:szCs w:val="28"/>
        </w:rPr>
      </w:pPr>
    </w:p>
    <w:p w:rsidR="0088029B" w:rsidRDefault="0088029B" w:rsidP="007F114F">
      <w:pPr>
        <w:tabs>
          <w:tab w:val="left" w:pos="60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  <w:t>Бахарева С.В.</w:t>
      </w:r>
    </w:p>
    <w:sectPr w:rsidR="0088029B" w:rsidSect="0049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A8"/>
    <w:rsid w:val="00260935"/>
    <w:rsid w:val="002D747E"/>
    <w:rsid w:val="00336596"/>
    <w:rsid w:val="00492C79"/>
    <w:rsid w:val="004B77E7"/>
    <w:rsid w:val="004D1048"/>
    <w:rsid w:val="005241FA"/>
    <w:rsid w:val="005D4D30"/>
    <w:rsid w:val="007324A8"/>
    <w:rsid w:val="00790853"/>
    <w:rsid w:val="007B3637"/>
    <w:rsid w:val="007F114F"/>
    <w:rsid w:val="00855830"/>
    <w:rsid w:val="0088029B"/>
    <w:rsid w:val="008A094E"/>
    <w:rsid w:val="00A04321"/>
    <w:rsid w:val="00C122B5"/>
    <w:rsid w:val="00F96DA9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77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77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</dc:title>
  <dc:subject/>
  <dc:creator>user</dc:creator>
  <cp:keywords/>
  <dc:description/>
  <cp:lastModifiedBy>bhgltr</cp:lastModifiedBy>
  <cp:revision>3</cp:revision>
  <cp:lastPrinted>2018-03-16T09:04:00Z</cp:lastPrinted>
  <dcterms:created xsi:type="dcterms:W3CDTF">2018-03-26T04:44:00Z</dcterms:created>
  <dcterms:modified xsi:type="dcterms:W3CDTF">2018-03-26T04:44:00Z</dcterms:modified>
</cp:coreProperties>
</file>